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E6" w:rsidRPr="00586F72" w:rsidRDefault="004858E6" w:rsidP="009F7C53">
      <w:pPr>
        <w:jc w:val="both"/>
        <w:rPr>
          <w:b/>
          <w:sz w:val="24"/>
          <w:szCs w:val="24"/>
        </w:rPr>
      </w:pPr>
      <w:r w:rsidRPr="00586F72">
        <w:rPr>
          <w:b/>
          <w:sz w:val="24"/>
          <w:szCs w:val="24"/>
        </w:rPr>
        <w:t xml:space="preserve">     SAÚDE EM TORRES VEDRAS</w:t>
      </w:r>
    </w:p>
    <w:p w:rsidR="004858E6" w:rsidRPr="00586F72" w:rsidRDefault="004858E6" w:rsidP="002D0A7D">
      <w:pPr>
        <w:jc w:val="center"/>
        <w:rPr>
          <w:sz w:val="24"/>
          <w:szCs w:val="24"/>
          <w:u w:val="single"/>
        </w:rPr>
      </w:pPr>
      <w:r w:rsidRPr="00586F72">
        <w:rPr>
          <w:sz w:val="24"/>
          <w:szCs w:val="24"/>
          <w:u w:val="single"/>
        </w:rPr>
        <w:t>Feira da saúde</w:t>
      </w:r>
    </w:p>
    <w:p w:rsidR="004858E6" w:rsidRPr="00586F72" w:rsidRDefault="004858E6" w:rsidP="009F7C53">
      <w:pPr>
        <w:jc w:val="both"/>
        <w:rPr>
          <w:i/>
          <w:sz w:val="24"/>
          <w:szCs w:val="24"/>
        </w:rPr>
      </w:pPr>
      <w:r w:rsidRPr="00586F72">
        <w:rPr>
          <w:i/>
          <w:sz w:val="24"/>
          <w:szCs w:val="24"/>
        </w:rPr>
        <w:t xml:space="preserve">  A CMTV organizou uma feira da saúde para que Torres Vedras seja um conselho mais saudável do que já o é. A Feira decorreu durante os dias 13,14 e 15 de abril no espaço Expotorres.</w:t>
      </w:r>
    </w:p>
    <w:p w:rsidR="004858E6" w:rsidRPr="00586F72" w:rsidRDefault="004858E6" w:rsidP="009F7C53">
      <w:pPr>
        <w:jc w:val="both"/>
        <w:rPr>
          <w:sz w:val="24"/>
          <w:szCs w:val="24"/>
        </w:rPr>
      </w:pPr>
      <w:r w:rsidRPr="00586F72">
        <w:rPr>
          <w:sz w:val="24"/>
          <w:szCs w:val="24"/>
        </w:rPr>
        <w:t xml:space="preserve">  Durante os três dias, a mostra de serviços e de bem-estar possibilitou aos visitantes, em permanência, animação do espaço central, espaço de leitura-saúde, estética, exposição de stands, entre outros.</w:t>
      </w:r>
    </w:p>
    <w:p w:rsidR="004858E6" w:rsidRPr="00586F72" w:rsidRDefault="004858E6" w:rsidP="009F7C53">
      <w:pPr>
        <w:jc w:val="both"/>
        <w:rPr>
          <w:sz w:val="24"/>
          <w:szCs w:val="24"/>
        </w:rPr>
      </w:pPr>
      <w:r>
        <w:rPr>
          <w:noProof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45pt;margin-top:93.15pt;width:201.45pt;height:139.55pt;z-index:251658240" stroked="f">
            <v:textbox style="mso-fit-shape-to-text:t">
              <w:txbxContent>
                <w:p w:rsidR="004858E6" w:rsidRPr="00586F72" w:rsidRDefault="004858E6" w:rsidP="00586F7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FEIRA DA SAÚDE</w:t>
                  </w:r>
                </w:p>
                <w:p w:rsidR="004858E6" w:rsidRPr="00586F72" w:rsidRDefault="004858E6" w:rsidP="00586F7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86F72">
                    <w:rPr>
                      <w:b/>
                      <w:sz w:val="24"/>
                      <w:szCs w:val="24"/>
                    </w:rPr>
                    <w:t>INAUGURAÇÃO ANIMADA</w:t>
                  </w:r>
                </w:p>
                <w:p w:rsidR="004858E6" w:rsidRPr="00586F72" w:rsidRDefault="004858E6" w:rsidP="00586F72">
                  <w:pPr>
                    <w:jc w:val="both"/>
                    <w:rPr>
                      <w:sz w:val="24"/>
                      <w:szCs w:val="24"/>
                    </w:rPr>
                  </w:pPr>
                  <w:r w:rsidRPr="00586F72">
                    <w:rPr>
                      <w:b/>
                      <w:sz w:val="24"/>
                      <w:szCs w:val="24"/>
                    </w:rPr>
                    <w:tab/>
                  </w:r>
                  <w:r w:rsidRPr="00586F72">
                    <w:rPr>
                      <w:sz w:val="24"/>
                      <w:szCs w:val="24"/>
                    </w:rPr>
                    <w:t>A inauguração da feira da saúde decorreu na manhã do dia 13 de abril, sexta-feira. Contou com a presença do Presidente da Câmara Municipal de Torres Vedras e vereadores da autarquia, representantes das escolas torrienses entre outras entidades oficiais.</w:t>
                  </w:r>
                </w:p>
                <w:p w:rsidR="004858E6" w:rsidRPr="00586F72" w:rsidRDefault="004858E6" w:rsidP="00586F72">
                  <w:pPr>
                    <w:jc w:val="both"/>
                    <w:rPr>
                      <w:sz w:val="24"/>
                      <w:szCs w:val="24"/>
                    </w:rPr>
                  </w:pPr>
                  <w:r w:rsidRPr="00586F72">
                    <w:rPr>
                      <w:sz w:val="24"/>
                      <w:szCs w:val="24"/>
                    </w:rPr>
                    <w:tab/>
                    <w:t>Foi animada pelos bombos e gaitas de foles do grupo Ribombar; das danças e canções do Bué d´artes (Agrupamento Padre Vítor Melícias) seguido de diversas atuações por grupos escolares e de associações da região envolvente.</w:t>
                  </w:r>
                </w:p>
                <w:p w:rsidR="004858E6" w:rsidRPr="00586F72" w:rsidRDefault="004858E6" w:rsidP="00586F72">
                  <w:pPr>
                    <w:jc w:val="both"/>
                    <w:rPr>
                      <w:sz w:val="24"/>
                      <w:szCs w:val="24"/>
                    </w:rPr>
                  </w:pPr>
                  <w:r w:rsidRPr="00586F72">
                    <w:rPr>
                      <w:sz w:val="24"/>
                      <w:szCs w:val="24"/>
                    </w:rPr>
                    <w:tab/>
                    <w:t>O evento foi acompanhado por muitos visitantes e por uma equipa de reportagem da RTP1.</w:t>
                  </w:r>
                </w:p>
                <w:p w:rsidR="004858E6" w:rsidRDefault="004858E6"/>
              </w:txbxContent>
            </v:textbox>
          </v:shape>
        </w:pict>
      </w:r>
      <w:r>
        <w:rPr>
          <w:noProof/>
          <w:lang w:eastAsia="pt-PT"/>
        </w:rPr>
        <w:pict>
          <v:shape id="_x0000_s1027" type="#_x0000_t202" style="position:absolute;left:0;text-align:left;margin-left:222.25pt;margin-top:93.15pt;width:271.1pt;height:1583.9pt;z-index:251659264" stroked="f">
            <v:textbox>
              <w:txbxContent>
                <w:p w:rsidR="004858E6" w:rsidRPr="00586F72" w:rsidRDefault="004858E6" w:rsidP="00586F7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86F72">
                    <w:rPr>
                      <w:b/>
                      <w:sz w:val="24"/>
                      <w:szCs w:val="24"/>
                    </w:rPr>
                    <w:t xml:space="preserve">FEIRA DA SAÚDE </w:t>
                  </w:r>
                </w:p>
                <w:p w:rsidR="004858E6" w:rsidRPr="00586F72" w:rsidRDefault="004858E6" w:rsidP="00586F72">
                  <w:pPr>
                    <w:jc w:val="center"/>
                    <w:rPr>
                      <w:sz w:val="24"/>
                      <w:szCs w:val="24"/>
                    </w:rPr>
                  </w:pPr>
                  <w:r w:rsidRPr="00586F72">
                    <w:rPr>
                      <w:b/>
                      <w:sz w:val="24"/>
                      <w:szCs w:val="24"/>
                    </w:rPr>
                    <w:t>A presença do Agrupamento Padre Vítor Melícias</w:t>
                  </w:r>
                  <w:r w:rsidRPr="00586F72">
                    <w:rPr>
                      <w:sz w:val="24"/>
                      <w:szCs w:val="24"/>
                    </w:rPr>
                    <w:t>.</w:t>
                  </w:r>
                </w:p>
                <w:p w:rsidR="004858E6" w:rsidRPr="00586F72" w:rsidRDefault="004858E6" w:rsidP="00586F72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586F72">
                    <w:rPr>
                      <w:sz w:val="24"/>
                      <w:szCs w:val="24"/>
                    </w:rPr>
                    <w:t>O Agrupamento de Escolas Padre Vítor Melícias teve uma presença constante e muito significativa na Feira da Saúde.</w:t>
                  </w:r>
                </w:p>
                <w:p w:rsidR="004858E6" w:rsidRPr="00586F72" w:rsidRDefault="004858E6" w:rsidP="00586F72">
                  <w:pPr>
                    <w:spacing w:after="0"/>
                    <w:jc w:val="both"/>
                    <w:rPr>
                      <w:i/>
                      <w:sz w:val="24"/>
                      <w:szCs w:val="24"/>
                    </w:rPr>
                  </w:pPr>
                  <w:r w:rsidRPr="00586F72">
                    <w:rPr>
                      <w:sz w:val="24"/>
                      <w:szCs w:val="24"/>
                    </w:rPr>
                    <w:t xml:space="preserve">O Grupo de Bombos e Gaitas, </w:t>
                  </w:r>
                  <w:r w:rsidRPr="00586F72">
                    <w:rPr>
                      <w:i/>
                      <w:sz w:val="24"/>
                      <w:szCs w:val="24"/>
                    </w:rPr>
                    <w:t>Ribombar</w:t>
                  </w:r>
                  <w:r w:rsidRPr="00586F72">
                    <w:rPr>
                      <w:sz w:val="24"/>
                      <w:szCs w:val="24"/>
                    </w:rPr>
                    <w:t xml:space="preserve">, abriu a Feira de forma animada, tendo tocado temas como </w:t>
                  </w:r>
                  <w:r w:rsidRPr="00586F72">
                    <w:rPr>
                      <w:i/>
                      <w:sz w:val="24"/>
                      <w:szCs w:val="24"/>
                    </w:rPr>
                    <w:t>Fado batido</w:t>
                  </w:r>
                  <w:r w:rsidRPr="00586F72">
                    <w:rPr>
                      <w:sz w:val="24"/>
                      <w:szCs w:val="24"/>
                    </w:rPr>
                    <w:t xml:space="preserve">, </w:t>
                  </w:r>
                  <w:r w:rsidRPr="00586F72">
                    <w:rPr>
                      <w:i/>
                      <w:sz w:val="24"/>
                      <w:szCs w:val="24"/>
                    </w:rPr>
                    <w:t>A saia da Carolina</w:t>
                  </w:r>
                  <w:r w:rsidRPr="00586F72">
                    <w:rPr>
                      <w:sz w:val="24"/>
                      <w:szCs w:val="24"/>
                    </w:rPr>
                    <w:t xml:space="preserve">, </w:t>
                  </w:r>
                  <w:r w:rsidRPr="00586F72">
                    <w:rPr>
                      <w:i/>
                      <w:sz w:val="24"/>
                      <w:szCs w:val="24"/>
                    </w:rPr>
                    <w:t>Passodoble português, A  rumba dos</w:t>
                  </w:r>
                  <w:r>
                    <w:rPr>
                      <w:i/>
                      <w:sz w:val="36"/>
                      <w:szCs w:val="36"/>
                    </w:rPr>
                    <w:t xml:space="preserve"> </w:t>
                  </w:r>
                  <w:r w:rsidRPr="00586F72">
                    <w:rPr>
                      <w:i/>
                      <w:sz w:val="24"/>
                      <w:szCs w:val="24"/>
                    </w:rPr>
                    <w:t xml:space="preserve">cinco marinheiros.  </w:t>
                  </w:r>
                </w:p>
                <w:p w:rsidR="004858E6" w:rsidRPr="00586F72" w:rsidRDefault="004858E6" w:rsidP="00586F72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586F72">
                    <w:rPr>
                      <w:sz w:val="24"/>
                      <w:szCs w:val="24"/>
                    </w:rPr>
                    <w:t>O Clube Bué d’artes, segundo a sua participante Inês Mendes, arrasou na inauguração da Feira da Saúde, na manhã do dia 13 de abril, sexta-feira; cantaram e dançaram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586F72">
                    <w:rPr>
                      <w:sz w:val="24"/>
                      <w:szCs w:val="24"/>
                    </w:rPr>
                    <w:t xml:space="preserve">algumas canções como </w:t>
                  </w:r>
                  <w:r w:rsidRPr="00586F72">
                    <w:rPr>
                      <w:i/>
                      <w:sz w:val="24"/>
                      <w:szCs w:val="24"/>
                    </w:rPr>
                    <w:t>Aleluia, O Hino do Bué d’artes e Carnaval Venham Ver</w:t>
                  </w:r>
                  <w:r w:rsidRPr="00586F72">
                    <w:rPr>
                      <w:sz w:val="24"/>
                      <w:szCs w:val="24"/>
                    </w:rPr>
                    <w:t xml:space="preserve">. </w:t>
                  </w:r>
                </w:p>
                <w:p w:rsidR="004858E6" w:rsidRPr="00586F72" w:rsidRDefault="004858E6" w:rsidP="00586F72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586F72">
                    <w:rPr>
                      <w:sz w:val="24"/>
                      <w:szCs w:val="24"/>
                    </w:rPr>
                    <w:t>Os alunos do Curso de Educação e Formação de cozinha 2 participaram na Feira mostrando grande empenho e satisfazendo os apetites gastronómicos dos visitantes. Deram a provar</w:t>
                  </w:r>
                  <w:r>
                    <w:rPr>
                      <w:sz w:val="36"/>
                      <w:szCs w:val="36"/>
                    </w:rPr>
                    <w:t xml:space="preserve">, </w:t>
                  </w:r>
                  <w:r w:rsidRPr="00586F72">
                    <w:rPr>
                      <w:sz w:val="24"/>
                      <w:szCs w:val="24"/>
                    </w:rPr>
                    <w:t>entre outros, espetadas de queijo e uva, fiambre e ananás, bruchetas de linguiça,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586F72">
                    <w:rPr>
                      <w:sz w:val="24"/>
                      <w:szCs w:val="24"/>
                    </w:rPr>
                    <w:t>requeijão connosco, tortilha de legumes, sopa de beterraba, molho de tomate mexicano…</w:t>
                  </w:r>
                </w:p>
                <w:p w:rsidR="004858E6" w:rsidRPr="00586F72" w:rsidRDefault="004858E6" w:rsidP="00586F72">
                  <w:pPr>
                    <w:jc w:val="both"/>
                    <w:rPr>
                      <w:sz w:val="24"/>
                      <w:szCs w:val="24"/>
                    </w:rPr>
                  </w:pPr>
                  <w:r w:rsidRPr="00586F72">
                    <w:rPr>
                      <w:sz w:val="24"/>
                      <w:szCs w:val="24"/>
                    </w:rPr>
                    <w:t>Muitos trabalhos dos alunos das escolas deste agrupamento estiveram expostos mostrando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586F72">
                    <w:rPr>
                      <w:sz w:val="24"/>
                      <w:szCs w:val="24"/>
                    </w:rPr>
                    <w:t>que este é um agrupamento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586F72">
                    <w:rPr>
                      <w:sz w:val="24"/>
                      <w:szCs w:val="24"/>
                    </w:rPr>
                    <w:t>preocupado com a saúde.</w:t>
                  </w:r>
                </w:p>
              </w:txbxContent>
            </v:textbox>
          </v:shape>
        </w:pict>
      </w:r>
      <w:r>
        <w:rPr>
          <w:sz w:val="24"/>
          <w:szCs w:val="24"/>
        </w:rPr>
        <w:t xml:space="preserve">  Os visitantes puder</w:t>
      </w:r>
      <w:r w:rsidRPr="00586F72">
        <w:rPr>
          <w:sz w:val="24"/>
          <w:szCs w:val="24"/>
        </w:rPr>
        <w:t xml:space="preserve">am aproveitar rastreios médicos, auditivos, visuais e dentários; assistir a conferências de muitos e variados temas como </w:t>
      </w:r>
      <w:r w:rsidRPr="00586F72">
        <w:rPr>
          <w:i/>
          <w:sz w:val="24"/>
          <w:szCs w:val="24"/>
        </w:rPr>
        <w:t xml:space="preserve">Aconselhamento parental, Alimentação e exercício, Doenças raras, etc; </w:t>
      </w:r>
      <w:r w:rsidRPr="00586F72">
        <w:rPr>
          <w:sz w:val="24"/>
          <w:szCs w:val="24"/>
        </w:rPr>
        <w:t xml:space="preserve">diversas demonstrações de escolas de dança e </w:t>
      </w:r>
      <w:r w:rsidRPr="00586F72">
        <w:rPr>
          <w:i/>
          <w:sz w:val="24"/>
          <w:szCs w:val="24"/>
        </w:rPr>
        <w:t>workshops</w:t>
      </w:r>
      <w:r w:rsidRPr="00586F72">
        <w:rPr>
          <w:sz w:val="24"/>
          <w:szCs w:val="24"/>
        </w:rPr>
        <w:t xml:space="preserve"> de culinária. Houve ainda a possibilidade de assistir ao lançamento de dois livros “Caiu um dente ao dragão” de Laura Rodrigues e “Uma especialista em nutrição no supermercado” de Patrícia Almeida Nunes.</w:t>
      </w:r>
    </w:p>
    <w:p w:rsidR="004858E6" w:rsidRPr="00586F72" w:rsidRDefault="004858E6" w:rsidP="009F7C53">
      <w:pPr>
        <w:jc w:val="both"/>
        <w:rPr>
          <w:sz w:val="24"/>
          <w:szCs w:val="24"/>
        </w:rPr>
      </w:pPr>
      <w:r>
        <w:rPr>
          <w:noProof/>
          <w:lang w:eastAsia="pt-PT"/>
        </w:rPr>
        <w:pict>
          <v:shape id="_x0000_s1028" type="#_x0000_t202" style="position:absolute;left:0;text-align:left;margin-left:12.2pt;margin-top:428.4pt;width:194.9pt;height:43.7pt;z-index:251660288" stroked="f">
            <v:textbox>
              <w:txbxContent>
                <w:p w:rsidR="004858E6" w:rsidRDefault="004858E6">
                  <w:r>
                    <w:t>Notícia elaborada pelos alunos do 5ºA após a visita à Feira da Saúde</w:t>
                  </w:r>
                </w:p>
              </w:txbxContent>
            </v:textbox>
          </v:shape>
        </w:pict>
      </w:r>
    </w:p>
    <w:sectPr w:rsidR="004858E6" w:rsidRPr="00586F72" w:rsidSect="00586F7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C53"/>
    <w:rsid w:val="000F4C8C"/>
    <w:rsid w:val="00247434"/>
    <w:rsid w:val="002851D3"/>
    <w:rsid w:val="002D0A7D"/>
    <w:rsid w:val="004858E6"/>
    <w:rsid w:val="004D6F8B"/>
    <w:rsid w:val="005604F2"/>
    <w:rsid w:val="00586F72"/>
    <w:rsid w:val="00897098"/>
    <w:rsid w:val="009F7C53"/>
    <w:rsid w:val="00A22F91"/>
    <w:rsid w:val="00D9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C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8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6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141</Words>
  <Characters>762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SAÚDE EM TORRES VEDRAS</dc:title>
  <dc:subject/>
  <dc:creator>00204p</dc:creator>
  <cp:keywords/>
  <dc:description/>
  <cp:lastModifiedBy>Anazevedo</cp:lastModifiedBy>
  <cp:revision>2</cp:revision>
  <dcterms:created xsi:type="dcterms:W3CDTF">2012-04-20T16:47:00Z</dcterms:created>
  <dcterms:modified xsi:type="dcterms:W3CDTF">2012-04-20T16:47:00Z</dcterms:modified>
</cp:coreProperties>
</file>